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B48" w14:textId="77777777" w:rsidR="00D2184A" w:rsidRPr="006E5CC6" w:rsidRDefault="00D2184A">
      <w:pPr>
        <w:rPr>
          <w:b/>
          <w:sz w:val="24"/>
          <w:szCs w:val="24"/>
        </w:rPr>
      </w:pPr>
      <w:r w:rsidRPr="006E5CC6">
        <w:rPr>
          <w:b/>
          <w:sz w:val="24"/>
          <w:szCs w:val="24"/>
        </w:rPr>
        <w:t>Please complete all sections</w:t>
      </w:r>
    </w:p>
    <w:p w14:paraId="250BFCF6" w14:textId="77777777" w:rsidR="00D2184A" w:rsidRDefault="00D21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2"/>
        <w:gridCol w:w="1792"/>
        <w:gridCol w:w="813"/>
        <w:gridCol w:w="437"/>
        <w:gridCol w:w="567"/>
        <w:gridCol w:w="285"/>
        <w:gridCol w:w="461"/>
        <w:gridCol w:w="906"/>
        <w:gridCol w:w="168"/>
        <w:gridCol w:w="508"/>
        <w:gridCol w:w="1921"/>
      </w:tblGrid>
      <w:tr w:rsidR="0066769E" w14:paraId="50729D8C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A6A6A6" w:themeFill="background1" w:themeFillShade="A6"/>
            <w:vAlign w:val="center"/>
          </w:tcPr>
          <w:p w14:paraId="57F4411B" w14:textId="77777777" w:rsidR="0066769E" w:rsidRPr="00D60763" w:rsidRDefault="00BE0AF2" w:rsidP="00D27F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60763">
              <w:rPr>
                <w:b/>
                <w:color w:val="FFFFFF" w:themeColor="background1"/>
                <w:sz w:val="24"/>
                <w:szCs w:val="24"/>
              </w:rPr>
              <w:t xml:space="preserve">A:  </w:t>
            </w:r>
            <w:r w:rsidR="0066769E" w:rsidRPr="00D60763"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66769E" w14:paraId="698CA43F" w14:textId="77777777" w:rsidTr="00D60763">
        <w:trPr>
          <w:trHeight w:val="340"/>
        </w:trPr>
        <w:tc>
          <w:tcPr>
            <w:tcW w:w="2652" w:type="dxa"/>
            <w:gridSpan w:val="2"/>
            <w:tcBorders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812DD8C" w14:textId="77777777" w:rsidR="0066769E" w:rsidRPr="00D60763" w:rsidRDefault="0066769E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Surname /Family Name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31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6CA2DF5" w14:textId="77777777" w:rsidR="0066769E" w:rsidRDefault="0066769E" w:rsidP="00BE0AF2"/>
        </w:tc>
        <w:tc>
          <w:tcPr>
            <w:tcW w:w="2410" w:type="dxa"/>
            <w:gridSpan w:val="5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551F1A2" w14:textId="77777777" w:rsidR="0066769E" w:rsidRDefault="0066769E" w:rsidP="00BE0AF2">
            <w:r>
              <w:t>Title (Mr/Mrs/Ms/Miss)</w:t>
            </w:r>
          </w:p>
        </w:tc>
        <w:tc>
          <w:tcPr>
            <w:tcW w:w="249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3AFC7B0" w14:textId="77777777" w:rsidR="0066769E" w:rsidRDefault="0066769E" w:rsidP="00BE0AF2"/>
        </w:tc>
      </w:tr>
      <w:tr w:rsidR="00BE0AF2" w14:paraId="5ADFE0A6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385E1A6" w14:textId="77777777" w:rsidR="00BE0AF2" w:rsidRPr="00D60763" w:rsidRDefault="00360B34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Forename</w:t>
            </w:r>
            <w:r w:rsidR="00BE0AF2" w:rsidRPr="00D60763">
              <w:rPr>
                <w:color w:val="000000" w:themeColor="text1"/>
              </w:rPr>
              <w:t>(s)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803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522E7233" w14:textId="77777777" w:rsidR="00BE0AF2" w:rsidRDefault="00BE0AF2"/>
        </w:tc>
      </w:tr>
      <w:tr w:rsidR="00360B34" w14:paraId="5E38C25D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9BA1D24" w14:textId="77777777" w:rsidR="00360B34" w:rsidRPr="00D60763" w:rsidRDefault="00360B34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Date of Birth:</w:t>
            </w:r>
          </w:p>
        </w:tc>
        <w:tc>
          <w:tcPr>
            <w:tcW w:w="18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3FCC9F0" w14:textId="77777777" w:rsidR="00360B34" w:rsidRDefault="00360B34" w:rsidP="00BE0AF2"/>
        </w:tc>
        <w:tc>
          <w:tcPr>
            <w:tcW w:w="8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3DBF08E" w14:textId="77777777" w:rsidR="00360B34" w:rsidRDefault="00360B34" w:rsidP="00BE0AF2">
            <w:r>
              <w:t>Age</w:t>
            </w:r>
          </w:p>
        </w:tc>
        <w:tc>
          <w:tcPr>
            <w:tcW w:w="102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7A82E6F" w14:textId="77777777" w:rsidR="00360B34" w:rsidRDefault="00360B34" w:rsidP="00BE0AF2"/>
        </w:tc>
        <w:tc>
          <w:tcPr>
            <w:tcW w:w="75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A0A30AB" w14:textId="77777777" w:rsidR="00360B34" w:rsidRDefault="00360B34" w:rsidP="00360B34">
            <w:pPr>
              <w:jc w:val="right"/>
            </w:pPr>
          </w:p>
        </w:tc>
        <w:tc>
          <w:tcPr>
            <w:tcW w:w="1624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D9D9D9" w:themeFill="background1" w:themeFillShade="D9"/>
            <w:vAlign w:val="center"/>
          </w:tcPr>
          <w:p w14:paraId="13F9C985" w14:textId="77777777" w:rsidR="00360B34" w:rsidRDefault="00D7186C" w:rsidP="00A303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60B34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360B34">
              <w:t xml:space="preserve">  </w:t>
            </w:r>
            <w:bookmarkEnd w:id="0"/>
            <w:r w:rsidR="00360B34">
              <w:t>Male</w:t>
            </w:r>
          </w:p>
        </w:tc>
        <w:tc>
          <w:tcPr>
            <w:tcW w:w="1963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0B4AC09" w14:textId="77777777" w:rsidR="00360B34" w:rsidRDefault="00D7186C" w:rsidP="00A303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60B34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360B34">
              <w:t xml:space="preserve">  </w:t>
            </w:r>
            <w:bookmarkEnd w:id="1"/>
            <w:r w:rsidR="00360B34">
              <w:t>Female</w:t>
            </w:r>
          </w:p>
        </w:tc>
      </w:tr>
      <w:tr w:rsidR="003E4637" w14:paraId="69C70B41" w14:textId="77777777" w:rsidTr="00D60763">
        <w:trPr>
          <w:trHeight w:val="708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285559B" w14:textId="77777777" w:rsidR="003E4637" w:rsidRPr="00D60763" w:rsidRDefault="006E5CC6" w:rsidP="006E5CC6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Permanent Home A</w:t>
            </w:r>
            <w:r w:rsidR="003E4637" w:rsidRPr="00D60763">
              <w:rPr>
                <w:color w:val="000000" w:themeColor="text1"/>
              </w:rPr>
              <w:t>ddress:</w:t>
            </w:r>
          </w:p>
        </w:tc>
        <w:tc>
          <w:tcPr>
            <w:tcW w:w="803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03203C3" w14:textId="77777777" w:rsidR="003E4637" w:rsidRDefault="003E4637" w:rsidP="003E4637"/>
        </w:tc>
      </w:tr>
      <w:tr w:rsidR="0066769E" w14:paraId="3D6F3713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407BE64" w14:textId="77777777" w:rsidR="0066769E" w:rsidRPr="00D60763" w:rsidRDefault="00BE0AF2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Country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81FCCE3" w14:textId="77777777" w:rsidR="0066769E" w:rsidRDefault="0066769E" w:rsidP="00BE0AF2"/>
        </w:tc>
        <w:tc>
          <w:tcPr>
            <w:tcW w:w="270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703C9AD" w14:textId="77777777" w:rsidR="0066769E" w:rsidRDefault="00BE0AF2" w:rsidP="00BE0AF2">
            <w:r>
              <w:t>Postcode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75CC7F0" w14:textId="77777777" w:rsidR="0066769E" w:rsidRDefault="0066769E" w:rsidP="00BE0AF2"/>
        </w:tc>
      </w:tr>
      <w:tr w:rsidR="0066769E" w14:paraId="1E5138A5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EA0BB87" w14:textId="77777777" w:rsidR="0066769E" w:rsidRPr="00D60763" w:rsidRDefault="00BE0AF2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Telephone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470BE7" w14:textId="77777777" w:rsidR="0066769E" w:rsidRDefault="0066769E" w:rsidP="00BE0AF2"/>
        </w:tc>
        <w:tc>
          <w:tcPr>
            <w:tcW w:w="2701" w:type="dxa"/>
            <w:gridSpan w:val="5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BA05915" w14:textId="77777777" w:rsidR="0066769E" w:rsidRDefault="00BE0AF2" w:rsidP="00BE0AF2">
            <w:r>
              <w:t>E-mail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0186755E" w14:textId="77777777" w:rsidR="0066769E" w:rsidRDefault="0066769E" w:rsidP="00BE0AF2"/>
        </w:tc>
      </w:tr>
      <w:tr w:rsidR="0066769E" w14:paraId="548EE8BF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CF6CCD6" w14:textId="77777777" w:rsidR="0066769E" w:rsidRPr="00D60763" w:rsidRDefault="00BE0AF2" w:rsidP="00BE0AF2">
            <w:pPr>
              <w:rPr>
                <w:color w:val="000000" w:themeColor="text1"/>
              </w:rPr>
            </w:pPr>
            <w:proofErr w:type="gramStart"/>
            <w:r w:rsidRPr="00D60763">
              <w:rPr>
                <w:color w:val="000000" w:themeColor="text1"/>
              </w:rPr>
              <w:t xml:space="preserve">Nationality </w:t>
            </w:r>
            <w:r w:rsidR="00D26BE2" w:rsidRPr="00D60763">
              <w:rPr>
                <w:color w:val="000000" w:themeColor="text1"/>
              </w:rPr>
              <w:t>:</w:t>
            </w:r>
            <w:proofErr w:type="gramEnd"/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31D0A3F" w14:textId="77777777" w:rsidR="0066769E" w:rsidRDefault="0066769E" w:rsidP="00BE0AF2"/>
        </w:tc>
        <w:tc>
          <w:tcPr>
            <w:tcW w:w="2701" w:type="dxa"/>
            <w:gridSpan w:val="5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C1EBC35" w14:textId="77777777" w:rsidR="0066769E" w:rsidRDefault="00BE0AF2" w:rsidP="00BE0AF2">
            <w:r>
              <w:t>Country of Birth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22730FC" w14:textId="77777777" w:rsidR="0066769E" w:rsidRDefault="0066769E" w:rsidP="00BE0AF2"/>
        </w:tc>
      </w:tr>
      <w:tr w:rsidR="00BE0AF2" w14:paraId="1F41A362" w14:textId="77777777" w:rsidTr="00D60763"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983BFE1" w14:textId="77777777" w:rsidR="00BE0AF2" w:rsidRDefault="00BE0AF2" w:rsidP="00BE0AF2">
            <w:pPr>
              <w:rPr>
                <w:sz w:val="6"/>
                <w:szCs w:val="6"/>
              </w:rPr>
            </w:pPr>
          </w:p>
          <w:p w14:paraId="1E64E213" w14:textId="77777777" w:rsidR="00360B34" w:rsidRPr="00360B34" w:rsidRDefault="00360B34" w:rsidP="00BE0AF2">
            <w:pPr>
              <w:rPr>
                <w:sz w:val="6"/>
                <w:szCs w:val="6"/>
              </w:rPr>
            </w:pPr>
          </w:p>
        </w:tc>
      </w:tr>
      <w:tr w:rsidR="00BE0AF2" w14:paraId="24944069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3425AE16" w14:textId="77777777" w:rsidR="00BE0AF2" w:rsidRDefault="00BE0AF2" w:rsidP="00EB3A01">
            <w:r>
              <w:t xml:space="preserve">If you are currently living in the UK, please </w:t>
            </w:r>
            <w:r w:rsidR="00EB3A01">
              <w:t>complete</w:t>
            </w:r>
            <w:r>
              <w:t xml:space="preserve"> the following:</w:t>
            </w:r>
          </w:p>
        </w:tc>
      </w:tr>
      <w:tr w:rsidR="003D6BF6" w14:paraId="1192118B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7BB62" w14:textId="77777777" w:rsidR="003D6BF6" w:rsidRDefault="003D6BF6" w:rsidP="003D6BF6">
            <w:r w:rsidRPr="00DD503D">
              <w:rPr>
                <w:shd w:val="clear" w:color="auto" w:fill="8DB3E2" w:themeFill="text2" w:themeFillTint="66"/>
              </w:rPr>
              <w:t>Date of entry to UK</w:t>
            </w:r>
            <w:r w:rsidRPr="00DD503D">
              <w:t>: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8422" w14:textId="77777777" w:rsidR="003D6BF6" w:rsidRDefault="003D6BF6" w:rsidP="003D6BF6"/>
        </w:tc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A45C48C" w14:textId="77777777" w:rsidR="003D6BF6" w:rsidRDefault="003D6BF6"/>
        </w:tc>
      </w:tr>
      <w:tr w:rsidR="00BE0AF2" w14:paraId="42EB5784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BB7BD71" w14:textId="77777777" w:rsidR="00BE0AF2" w:rsidRDefault="00BE0AF2" w:rsidP="003D6BF6">
            <w:r>
              <w:t>What have you been doing since your arrival:</w:t>
            </w:r>
          </w:p>
        </w:tc>
      </w:tr>
      <w:tr w:rsidR="006E5CC6" w14:paraId="1BBE4DAF" w14:textId="77777777" w:rsidTr="00E12A8D"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</w:tcPr>
          <w:p w14:paraId="59893705" w14:textId="77777777" w:rsidR="006E5CC6" w:rsidRDefault="006E5CC6"/>
          <w:p w14:paraId="0010B361" w14:textId="77777777" w:rsidR="003D6BF6" w:rsidRDefault="003D6BF6"/>
        </w:tc>
      </w:tr>
      <w:tr w:rsidR="00BE0AF2" w14:paraId="7953E3A6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EB6E3F3" w14:textId="77777777" w:rsidR="00BE0AF2" w:rsidRDefault="00BE0AF2" w:rsidP="00D27F48">
            <w:r>
              <w:t>What is your current residency status:</w:t>
            </w:r>
          </w:p>
        </w:tc>
      </w:tr>
      <w:tr w:rsidR="00BE0AF2" w14:paraId="7D15EC5D" w14:textId="77777777" w:rsidTr="00E12A8D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251599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bookmarkEnd w:id="2"/>
            <w:r w:rsidR="00BE0AF2">
              <w:t xml:space="preserve">  Student Visa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E7645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Prospective Student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01B0C1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Visitor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0E6B0B6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Dependent</w:t>
            </w:r>
          </w:p>
        </w:tc>
      </w:tr>
      <w:tr w:rsidR="00BE0AF2" w14:paraId="1994D278" w14:textId="77777777" w:rsidTr="00E12A8D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19991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Settlement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137B3F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Asylum Seeker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6C02F2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Refugee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2B9B656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BE0AF2">
              <w:t xml:space="preserve">  Other</w:t>
            </w:r>
            <w:r w:rsidR="00C11F62">
              <w:t>, please detail:</w:t>
            </w:r>
          </w:p>
        </w:tc>
      </w:tr>
      <w:tr w:rsidR="00C11F62" w14:paraId="257C7FF0" w14:textId="77777777" w:rsidTr="00E12A8D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D5AF52B" w14:textId="77777777" w:rsidR="00C11F62" w:rsidRDefault="00C11F62" w:rsidP="00D27F48"/>
        </w:tc>
      </w:tr>
      <w:tr w:rsidR="006E5CC6" w14:paraId="678CCBF0" w14:textId="77777777" w:rsidTr="00D60763">
        <w:trPr>
          <w:trHeight w:val="340"/>
        </w:trPr>
        <w:tc>
          <w:tcPr>
            <w:tcW w:w="6630" w:type="dxa"/>
            <w:gridSpan w:val="7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444E3D8" w14:textId="77777777" w:rsidR="006E5CC6" w:rsidRDefault="006E5CC6" w:rsidP="00D27F48">
            <w:r>
              <w:t>If you have limited leave to enter/remain, when does this expire:</w:t>
            </w:r>
          </w:p>
        </w:tc>
        <w:tc>
          <w:tcPr>
            <w:tcW w:w="139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E59E26" w14:textId="77777777" w:rsidR="006E5CC6" w:rsidRDefault="006E5CC6" w:rsidP="00D27F48"/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0F0F8FC" w14:textId="77777777" w:rsidR="006E5CC6" w:rsidRDefault="006E5CC6" w:rsidP="00D27F48"/>
        </w:tc>
      </w:tr>
      <w:tr w:rsidR="006E5CC6" w14:paraId="620C874B" w14:textId="77777777" w:rsidTr="00D60763">
        <w:tc>
          <w:tcPr>
            <w:tcW w:w="2640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F78A1B6" w14:textId="77777777" w:rsidR="006E5CC6" w:rsidRDefault="006E5CC6" w:rsidP="006E5CC6">
            <w:r>
              <w:t xml:space="preserve">UK Address </w:t>
            </w:r>
          </w:p>
          <w:p w14:paraId="71E08FB1" w14:textId="77777777" w:rsidR="006E5CC6" w:rsidRDefault="006E5CC6" w:rsidP="006E5CC6">
            <w:r>
              <w:t>(inc. postcode):</w:t>
            </w:r>
          </w:p>
        </w:tc>
        <w:tc>
          <w:tcPr>
            <w:tcW w:w="8042" w:type="dxa"/>
            <w:gridSpan w:val="11"/>
            <w:tcBorders>
              <w:top w:val="single" w:sz="4" w:space="0" w:color="8DB3E2" w:themeColor="text2" w:themeTint="66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EF56B91" w14:textId="77777777" w:rsidR="006E5CC6" w:rsidRDefault="006E5CC6" w:rsidP="006E5CC6"/>
          <w:p w14:paraId="382C73AA" w14:textId="77777777" w:rsidR="006E5CC6" w:rsidRDefault="006E5CC6" w:rsidP="006E5CC6"/>
          <w:p w14:paraId="1C5E205E" w14:textId="77777777" w:rsidR="006E5CC6" w:rsidRDefault="006E5CC6" w:rsidP="006E5CC6"/>
        </w:tc>
      </w:tr>
    </w:tbl>
    <w:p w14:paraId="15AF3D96" w14:textId="77777777" w:rsidR="003D6BF6" w:rsidRDefault="003D6BF6"/>
    <w:p w14:paraId="7EDA6833" w14:textId="77777777" w:rsidR="003410E6" w:rsidRDefault="003410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480"/>
        <w:gridCol w:w="392"/>
        <w:gridCol w:w="2269"/>
        <w:gridCol w:w="282"/>
        <w:gridCol w:w="993"/>
        <w:gridCol w:w="891"/>
        <w:gridCol w:w="1202"/>
        <w:gridCol w:w="1818"/>
      </w:tblGrid>
      <w:tr w:rsidR="006E5CC6" w14:paraId="6FC31071" w14:textId="77777777" w:rsidTr="00807442">
        <w:trPr>
          <w:trHeight w:val="340"/>
        </w:trPr>
        <w:tc>
          <w:tcPr>
            <w:tcW w:w="10682" w:type="dxa"/>
            <w:gridSpan w:val="9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14:paraId="1BDC5C06" w14:textId="77777777" w:rsidR="006E5CC6" w:rsidRPr="00D27F48" w:rsidRDefault="006E5CC6" w:rsidP="00D27F48">
            <w:pPr>
              <w:rPr>
                <w:b/>
                <w:color w:val="FFFFFF" w:themeColor="background1"/>
              </w:rPr>
            </w:pPr>
            <w:r w:rsidRPr="00D27F48">
              <w:rPr>
                <w:b/>
                <w:color w:val="FFFFFF" w:themeColor="background1"/>
              </w:rPr>
              <w:t>B:  Qualifications and Examinations</w:t>
            </w:r>
          </w:p>
        </w:tc>
      </w:tr>
      <w:tr w:rsidR="006E5CC6" w14:paraId="19149630" w14:textId="77777777" w:rsidTr="00D60763">
        <w:trPr>
          <w:trHeight w:val="340"/>
        </w:trPr>
        <w:tc>
          <w:tcPr>
            <w:tcW w:w="10682" w:type="dxa"/>
            <w:gridSpan w:val="9"/>
            <w:tcBorders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95ABD15" w14:textId="5DB5DA6C" w:rsidR="006E5CC6" w:rsidRDefault="006E5CC6" w:rsidP="00BC079C">
            <w:r>
              <w:t xml:space="preserve">Please list qualifications already taken </w:t>
            </w:r>
            <w:r w:rsidR="00BB4A3E">
              <w:t>and any predicted grades for exams you are taking this year</w:t>
            </w:r>
          </w:p>
        </w:tc>
      </w:tr>
      <w:tr w:rsidR="006E5CC6" w14:paraId="31AE3603" w14:textId="77777777" w:rsidTr="00807442">
        <w:trPr>
          <w:trHeight w:val="340"/>
        </w:trPr>
        <w:tc>
          <w:tcPr>
            <w:tcW w:w="1355" w:type="dxa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5D274D2" w14:textId="77777777" w:rsidR="006E5CC6" w:rsidRDefault="00E26FD3" w:rsidP="00D27F48">
            <w:r>
              <w:t>Month/</w:t>
            </w:r>
            <w:r w:rsidR="006E5CC6">
              <w:t>Year</w:t>
            </w:r>
          </w:p>
        </w:tc>
        <w:tc>
          <w:tcPr>
            <w:tcW w:w="14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35D87DC6" w14:textId="77777777" w:rsidR="006E5CC6" w:rsidRDefault="006E5CC6" w:rsidP="00D27F48">
            <w:r>
              <w:t>Exam Body</w:t>
            </w:r>
          </w:p>
        </w:tc>
        <w:tc>
          <w:tcPr>
            <w:tcW w:w="266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D5DD478" w14:textId="77777777" w:rsidR="006E5CC6" w:rsidRDefault="006E5CC6" w:rsidP="00D27F48">
            <w:r>
              <w:t>Qualification</w:t>
            </w:r>
          </w:p>
        </w:tc>
        <w:tc>
          <w:tcPr>
            <w:tcW w:w="2166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23ACDAA2" w14:textId="77777777" w:rsidR="006E5CC6" w:rsidRDefault="006E5CC6" w:rsidP="00D27F48">
            <w:r>
              <w:t>Subject</w:t>
            </w:r>
          </w:p>
        </w:tc>
        <w:tc>
          <w:tcPr>
            <w:tcW w:w="12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394C46ED" w14:textId="77777777" w:rsidR="006E5CC6" w:rsidRDefault="006E5CC6" w:rsidP="00D27F48">
            <w:r>
              <w:t>Result</w:t>
            </w:r>
          </w:p>
        </w:tc>
        <w:tc>
          <w:tcPr>
            <w:tcW w:w="18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3E49D647" w14:textId="77777777" w:rsidR="006E5CC6" w:rsidRDefault="006E5CC6" w:rsidP="00D27F48">
            <w:r>
              <w:t>Predicted/Actual</w:t>
            </w:r>
          </w:p>
        </w:tc>
      </w:tr>
      <w:tr w:rsidR="006E5CC6" w14:paraId="770A6676" w14:textId="77777777" w:rsidTr="00807442">
        <w:tc>
          <w:tcPr>
            <w:tcW w:w="1355" w:type="dxa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35AF13A" w14:textId="77777777" w:rsidR="006E5CC6" w:rsidRDefault="006E5CC6" w:rsidP="00D27F48"/>
        </w:tc>
        <w:tc>
          <w:tcPr>
            <w:tcW w:w="1480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E4F345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55768F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B21348" w14:textId="77777777" w:rsidR="006E5CC6" w:rsidRDefault="006E5CC6" w:rsidP="00D27F48"/>
        </w:tc>
        <w:tc>
          <w:tcPr>
            <w:tcW w:w="1202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39A8800" w14:textId="77777777" w:rsidR="006E5CC6" w:rsidRDefault="006E5CC6" w:rsidP="00D27F48"/>
        </w:tc>
        <w:tc>
          <w:tcPr>
            <w:tcW w:w="1818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A602F7C" w14:textId="77777777" w:rsidR="006E5CC6" w:rsidRDefault="006E5CC6" w:rsidP="00D27F48"/>
        </w:tc>
      </w:tr>
      <w:tr w:rsidR="006E5CC6" w14:paraId="57F8A82C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09A278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DAABB1F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9D972D2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16C4F9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8F4067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CA66EE2" w14:textId="77777777" w:rsidR="006E5CC6" w:rsidRDefault="006E5CC6" w:rsidP="00D27F48"/>
        </w:tc>
      </w:tr>
      <w:tr w:rsidR="006E5CC6" w14:paraId="4E849A4F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958722D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213284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19BC9B3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95800A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25DD954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567145A" w14:textId="77777777" w:rsidR="006E5CC6" w:rsidRDefault="006E5CC6" w:rsidP="00D27F48"/>
        </w:tc>
      </w:tr>
      <w:tr w:rsidR="006E5CC6" w14:paraId="0AD4FAC0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20ABD4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06CC9C5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88557AB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811170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86D91D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8442F3D" w14:textId="77777777" w:rsidR="006E5CC6" w:rsidRDefault="006E5CC6" w:rsidP="00D27F48"/>
        </w:tc>
      </w:tr>
      <w:tr w:rsidR="006E5CC6" w14:paraId="6879F43E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A44515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3FB0C58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158461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184531C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C7512CA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25EC35F" w14:textId="77777777" w:rsidR="006E5CC6" w:rsidRDefault="006E5CC6" w:rsidP="00D27F48"/>
        </w:tc>
      </w:tr>
      <w:tr w:rsidR="006E5CC6" w14:paraId="1CD190B7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99BDB79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B3F687A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80104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6BB120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76D4B7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3CB643F" w14:textId="77777777" w:rsidR="006E5CC6" w:rsidRDefault="006E5CC6" w:rsidP="00D27F48"/>
        </w:tc>
      </w:tr>
      <w:tr w:rsidR="006E5CC6" w14:paraId="39AA480B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EA98F6D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F0255C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D60F51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16688C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B59FB2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3BC4B87" w14:textId="77777777" w:rsidR="006E5CC6" w:rsidRDefault="006E5CC6" w:rsidP="00D27F48"/>
        </w:tc>
      </w:tr>
      <w:tr w:rsidR="006E5CC6" w14:paraId="741F1317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9AAB35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A6E898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A35EEFA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21DCBE8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244A04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73840E9" w14:textId="77777777" w:rsidR="006E5CC6" w:rsidRDefault="006E5CC6" w:rsidP="00D27F48"/>
        </w:tc>
      </w:tr>
      <w:tr w:rsidR="006E5CC6" w14:paraId="0234CA7E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2C6180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CA546FD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BA1296E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BF52C7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6D772C2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25A6DD8" w14:textId="77777777" w:rsidR="006E5CC6" w:rsidRDefault="006E5CC6" w:rsidP="00D27F48"/>
        </w:tc>
      </w:tr>
      <w:tr w:rsidR="006E5CC6" w14:paraId="67AC882A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E490124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BD92DB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0B79EB2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F4FE2EA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C0F318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33A8928" w14:textId="77777777" w:rsidR="006E5CC6" w:rsidRDefault="006E5CC6" w:rsidP="00D27F48"/>
        </w:tc>
      </w:tr>
      <w:tr w:rsidR="00D27F48" w14:paraId="09953069" w14:textId="77777777" w:rsidTr="00D60763">
        <w:tc>
          <w:tcPr>
            <w:tcW w:w="10682" w:type="dxa"/>
            <w:gridSpan w:val="9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0F09BC8" w14:textId="77777777" w:rsidR="00D27F48" w:rsidRDefault="00D27F48" w:rsidP="00D27F48"/>
        </w:tc>
      </w:tr>
      <w:tr w:rsidR="006E5CC6" w14:paraId="2723ECD5" w14:textId="77777777" w:rsidTr="00D60763">
        <w:trPr>
          <w:trHeight w:val="340"/>
        </w:trPr>
        <w:tc>
          <w:tcPr>
            <w:tcW w:w="10682" w:type="dxa"/>
            <w:gridSpan w:val="9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3B6EDD13" w14:textId="77777777" w:rsidR="006E5CC6" w:rsidRDefault="00E26FD3" w:rsidP="00E26FD3">
            <w:r>
              <w:t>P</w:t>
            </w:r>
            <w:r w:rsidR="003F5D26">
              <w:t xml:space="preserve">lease provide </w:t>
            </w:r>
            <w:r>
              <w:t>details of your current/previous school or college for reference purposes:</w:t>
            </w:r>
          </w:p>
        </w:tc>
      </w:tr>
      <w:tr w:rsidR="00360B34" w14:paraId="0BD53DF7" w14:textId="77777777" w:rsidTr="00D60763">
        <w:trPr>
          <w:trHeight w:val="340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841736F" w14:textId="77777777" w:rsidR="00360B34" w:rsidRDefault="00360B34" w:rsidP="00D27F48">
            <w:r>
              <w:t>Name of Institution:</w:t>
            </w:r>
          </w:p>
        </w:tc>
        <w:tc>
          <w:tcPr>
            <w:tcW w:w="7455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1F62ACF" w14:textId="77777777" w:rsidR="00360B34" w:rsidRDefault="00360B34" w:rsidP="00E26FD3"/>
        </w:tc>
      </w:tr>
      <w:tr w:rsidR="00360B34" w14:paraId="2DBC08F5" w14:textId="77777777" w:rsidTr="00D60763">
        <w:trPr>
          <w:trHeight w:val="575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EB6DC77" w14:textId="77777777" w:rsidR="00360B34" w:rsidRDefault="00360B34" w:rsidP="00D27F48">
            <w:r>
              <w:t>Address:</w:t>
            </w:r>
          </w:p>
        </w:tc>
        <w:tc>
          <w:tcPr>
            <w:tcW w:w="7455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8346965" w14:textId="77777777" w:rsidR="00360B34" w:rsidRPr="003F5D26" w:rsidRDefault="00360B34" w:rsidP="00E26FD3"/>
        </w:tc>
      </w:tr>
      <w:tr w:rsidR="00360B34" w14:paraId="6C9126AC" w14:textId="77777777" w:rsidTr="00D60763">
        <w:trPr>
          <w:trHeight w:val="340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1B05A80" w14:textId="77777777" w:rsidR="00360B34" w:rsidRDefault="00807442" w:rsidP="00807442">
            <w:r>
              <w:t>Contact name (Personal Tutor or Head of Year):</w:t>
            </w:r>
          </w:p>
        </w:tc>
        <w:tc>
          <w:tcPr>
            <w:tcW w:w="25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vAlign w:val="center"/>
          </w:tcPr>
          <w:p w14:paraId="058C9C85" w14:textId="77777777" w:rsidR="00360B34" w:rsidRDefault="00360B34" w:rsidP="00D27F48"/>
        </w:tc>
        <w:tc>
          <w:tcPr>
            <w:tcW w:w="9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5D60BF" w14:textId="77777777" w:rsidR="00360B34" w:rsidRDefault="00360B34" w:rsidP="00D27F48">
            <w:r>
              <w:t>Email:</w:t>
            </w:r>
          </w:p>
        </w:tc>
        <w:tc>
          <w:tcPr>
            <w:tcW w:w="391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F5575B2" w14:textId="77777777" w:rsidR="00360B34" w:rsidRDefault="00360B34" w:rsidP="00D27F48"/>
        </w:tc>
      </w:tr>
    </w:tbl>
    <w:p w14:paraId="17857BBD" w14:textId="77777777" w:rsidR="00D27F48" w:rsidRDefault="00D27F48"/>
    <w:p w14:paraId="76E8C0D2" w14:textId="77777777" w:rsidR="003410E6" w:rsidRDefault="00341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398"/>
        <w:gridCol w:w="546"/>
        <w:gridCol w:w="835"/>
        <w:gridCol w:w="832"/>
        <w:gridCol w:w="432"/>
        <w:gridCol w:w="1521"/>
        <w:gridCol w:w="3250"/>
      </w:tblGrid>
      <w:tr w:rsidR="00A0191C" w14:paraId="074B2374" w14:textId="77777777" w:rsidTr="00D60763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A3A3D36" w14:textId="77777777" w:rsidR="00A0191C" w:rsidRDefault="00A0191C" w:rsidP="00360B34">
            <w:r w:rsidRPr="00D60763">
              <w:rPr>
                <w:shd w:val="clear" w:color="auto" w:fill="D9D9D9" w:themeFill="background1" w:themeFillShade="D9"/>
              </w:rPr>
              <w:t xml:space="preserve">To </w:t>
            </w:r>
            <w:r w:rsidR="001C64E4" w:rsidRPr="00D60763">
              <w:rPr>
                <w:shd w:val="clear" w:color="auto" w:fill="D9D9D9" w:themeFill="background1" w:themeFillShade="D9"/>
              </w:rPr>
              <w:t>evidence</w:t>
            </w:r>
            <w:r w:rsidRPr="00D60763">
              <w:rPr>
                <w:shd w:val="clear" w:color="auto" w:fill="D9D9D9" w:themeFill="background1" w:themeFillShade="D9"/>
              </w:rPr>
              <w:t xml:space="preserve"> your level of ability in English language, please tick all that</w:t>
            </w:r>
            <w:r>
              <w:t xml:space="preserve"> apply:</w:t>
            </w:r>
          </w:p>
        </w:tc>
      </w:tr>
      <w:tr w:rsidR="00087780" w14:paraId="3562ECAB" w14:textId="77777777" w:rsidTr="00087780">
        <w:trPr>
          <w:trHeight w:val="340"/>
        </w:trPr>
        <w:tc>
          <w:tcPr>
            <w:tcW w:w="1668" w:type="dxa"/>
            <w:tcBorders>
              <w:top w:val="single" w:sz="4" w:space="0" w:color="8DB3E2" w:themeColor="text2" w:themeTint="66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89BBCA8" w14:textId="77777777" w:rsidR="00087780" w:rsidRDefault="00087780" w:rsidP="00D22A4D">
            <w:r w:rsidRPr="00D22A4D">
              <w:rPr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A4D">
              <w:rPr>
                <w:shd w:val="clear" w:color="auto" w:fill="FFFFFF" w:themeFill="background1"/>
              </w:rPr>
              <w:instrText xml:space="preserve"> FORMCHECKBOX </w:instrText>
            </w:r>
            <w:r w:rsidR="00BB4A3E">
              <w:rPr>
                <w:shd w:val="clear" w:color="auto" w:fill="FFFFFF" w:themeFill="background1"/>
              </w:rPr>
            </w:r>
            <w:r w:rsidR="00BB4A3E">
              <w:rPr>
                <w:shd w:val="clear" w:color="auto" w:fill="FFFFFF" w:themeFill="background1"/>
              </w:rPr>
              <w:fldChar w:fldCharType="separate"/>
            </w:r>
            <w:r w:rsidRPr="00D22A4D">
              <w:rPr>
                <w:shd w:val="clear" w:color="auto" w:fill="FFFFFF" w:themeFill="background1"/>
              </w:rPr>
              <w:fldChar w:fldCharType="end"/>
            </w:r>
            <w:r>
              <w:t xml:space="preserve">  IELTS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9A1569E" w14:textId="77777777" w:rsidR="00087780" w:rsidRDefault="00087780" w:rsidP="00630969">
            <w:r>
              <w:t>Date taken:</w:t>
            </w: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7D84C037" w14:textId="77777777" w:rsidR="00087780" w:rsidRDefault="00087780" w:rsidP="00630969"/>
        </w:tc>
        <w:tc>
          <w:tcPr>
            <w:tcW w:w="1275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CEEF7F" w14:textId="77777777" w:rsidR="00087780" w:rsidRDefault="00087780" w:rsidP="00630969">
            <w:r>
              <w:t>Result: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5C6BC2B" w14:textId="77777777" w:rsidR="00087780" w:rsidRDefault="00087780" w:rsidP="00630969"/>
        </w:tc>
        <w:tc>
          <w:tcPr>
            <w:tcW w:w="334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42DA014" w14:textId="77777777" w:rsidR="00087780" w:rsidRDefault="00087780" w:rsidP="00D22A4D"/>
        </w:tc>
      </w:tr>
      <w:bookmarkStart w:id="3" w:name="OLE_LINK1"/>
      <w:bookmarkStart w:id="4" w:name="OLE_LINK2"/>
      <w:tr w:rsidR="00087780" w14:paraId="257E2F78" w14:textId="77777777" w:rsidTr="00422725">
        <w:trPr>
          <w:trHeight w:val="340"/>
        </w:trPr>
        <w:tc>
          <w:tcPr>
            <w:tcW w:w="3645" w:type="dxa"/>
            <w:gridSpan w:val="3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1E27F3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bookmarkEnd w:id="3"/>
            <w:bookmarkEnd w:id="4"/>
            <w:r>
              <w:t xml:space="preserve">  My first language is English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2EF6839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>
              <w:t xml:space="preserve">  I have lived in </w:t>
            </w:r>
            <w:proofErr w:type="gramStart"/>
            <w:r>
              <w:t>a</w:t>
            </w:r>
            <w:proofErr w:type="gramEnd"/>
            <w:r>
              <w:t xml:space="preserve"> English speaking country for more than 5 years</w:t>
            </w:r>
          </w:p>
        </w:tc>
      </w:tr>
      <w:tr w:rsidR="00087780" w14:paraId="6C75B23D" w14:textId="77777777" w:rsidTr="00422725">
        <w:trPr>
          <w:trHeight w:val="340"/>
        </w:trPr>
        <w:tc>
          <w:tcPr>
            <w:tcW w:w="5340" w:type="dxa"/>
            <w:gridSpan w:val="5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74EFE37C" w14:textId="77777777" w:rsidR="00087780" w:rsidRDefault="00087780" w:rsidP="0080744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>
              <w:t xml:space="preserve">  My education was in English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1F70488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>
              <w:t xml:space="preserve">  Other, please detail:</w:t>
            </w:r>
          </w:p>
        </w:tc>
      </w:tr>
      <w:tr w:rsidR="00087780" w14:paraId="4E4227C2" w14:textId="77777777" w:rsidTr="00422725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A43D062" w14:textId="77777777" w:rsidR="00087780" w:rsidRDefault="00087780" w:rsidP="00D22A4D"/>
          <w:p w14:paraId="169E341E" w14:textId="77777777" w:rsidR="00087780" w:rsidRDefault="00087780" w:rsidP="00D22A4D"/>
        </w:tc>
      </w:tr>
      <w:tr w:rsidR="00087780" w14:paraId="13ACF4E3" w14:textId="77777777" w:rsidTr="00D60763">
        <w:trPr>
          <w:trHeight w:val="645"/>
        </w:trPr>
        <w:tc>
          <w:tcPr>
            <w:tcW w:w="10682" w:type="dxa"/>
            <w:gridSpan w:val="8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AFC148B" w14:textId="77777777" w:rsidR="00087780" w:rsidRPr="00D22A4D" w:rsidRDefault="00087780" w:rsidP="00D22A4D">
            <w:pPr>
              <w:jc w:val="center"/>
              <w:rPr>
                <w:b/>
              </w:rPr>
            </w:pPr>
            <w:r w:rsidRPr="00D22A4D">
              <w:rPr>
                <w:b/>
              </w:rPr>
              <w:t>Please provide copies of all certificates for existing qualifications and a reference fr</w:t>
            </w:r>
            <w:r>
              <w:rPr>
                <w:b/>
              </w:rPr>
              <w:t xml:space="preserve">om your current/previous school or </w:t>
            </w:r>
            <w:r w:rsidRPr="00D22A4D">
              <w:rPr>
                <w:b/>
              </w:rPr>
              <w:t>college.</w:t>
            </w:r>
          </w:p>
        </w:tc>
      </w:tr>
    </w:tbl>
    <w:p w14:paraId="6D3B5A84" w14:textId="77777777" w:rsidR="00D2184A" w:rsidRDefault="00D2184A"/>
    <w:p w14:paraId="190C60AF" w14:textId="77777777" w:rsidR="00D54394" w:rsidRDefault="00D54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4491"/>
        <w:gridCol w:w="563"/>
        <w:gridCol w:w="4791"/>
      </w:tblGrid>
      <w:tr w:rsidR="00D22A4D" w14:paraId="2D263B54" w14:textId="77777777" w:rsidTr="00AA00A5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0AE5CE41" w14:textId="77777777" w:rsidR="00D22A4D" w:rsidRPr="00FF4B7A" w:rsidRDefault="00D22A4D" w:rsidP="00FF4B7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F4B7A">
              <w:rPr>
                <w:b/>
                <w:color w:val="FFFFFF" w:themeColor="background1"/>
                <w:sz w:val="24"/>
                <w:szCs w:val="24"/>
              </w:rPr>
              <w:t>C:  Course choices</w:t>
            </w:r>
          </w:p>
        </w:tc>
      </w:tr>
      <w:tr w:rsidR="00D22A4D" w14:paraId="67586819" w14:textId="77777777" w:rsidTr="00D60763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EBEC355" w14:textId="77777777" w:rsidR="00D22A4D" w:rsidRPr="00CF5220" w:rsidRDefault="00D22A4D" w:rsidP="00FF4B7A">
            <w:r w:rsidRPr="00CF5220">
              <w:t xml:space="preserve">Please </w:t>
            </w:r>
            <w:r w:rsidR="00FF4B7A" w:rsidRPr="00CF5220">
              <w:t>indicate the programme</w:t>
            </w:r>
            <w:r w:rsidRPr="00CF5220">
              <w:t xml:space="preserve"> you would like to study:</w:t>
            </w:r>
          </w:p>
        </w:tc>
      </w:tr>
      <w:tr w:rsidR="00FF4B7A" w14:paraId="68EA848A" w14:textId="77777777" w:rsidTr="00422725">
        <w:trPr>
          <w:trHeight w:val="340"/>
        </w:trPr>
        <w:tc>
          <w:tcPr>
            <w:tcW w:w="10682" w:type="dxa"/>
            <w:gridSpan w:val="4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459E6737" w14:textId="77777777" w:rsidR="00FF4B7A" w:rsidRDefault="00FF4B7A" w:rsidP="00FF4B7A">
            <w:r>
              <w:t>Please list the individual subjects you wish to study:</w:t>
            </w:r>
          </w:p>
        </w:tc>
      </w:tr>
      <w:tr w:rsidR="00BB6A35" w14:paraId="74782C22" w14:textId="77777777" w:rsidTr="00BB6A35">
        <w:trPr>
          <w:trHeight w:val="340"/>
        </w:trPr>
        <w:tc>
          <w:tcPr>
            <w:tcW w:w="61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7EBA0FD" w14:textId="77777777" w:rsidR="00BB6A35" w:rsidRDefault="00BB6A35" w:rsidP="00FF4B7A">
            <w:r>
              <w:t>1.</w:t>
            </w:r>
          </w:p>
        </w:tc>
        <w:tc>
          <w:tcPr>
            <w:tcW w:w="45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58BD13D" w14:textId="77777777" w:rsidR="00BB6A35" w:rsidRDefault="00BB6A35" w:rsidP="00FF4B7A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FE70E5E" w14:textId="77777777" w:rsidR="00BB6A35" w:rsidRDefault="00BB6A35" w:rsidP="00FF4B7A">
            <w:r>
              <w:t>2.</w:t>
            </w:r>
          </w:p>
        </w:tc>
        <w:tc>
          <w:tcPr>
            <w:tcW w:w="490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E1EF3B5" w14:textId="77777777" w:rsidR="00BB6A35" w:rsidRDefault="00BB6A35" w:rsidP="00FF4B7A"/>
        </w:tc>
      </w:tr>
      <w:tr w:rsidR="00BC079C" w14:paraId="143EF0F3" w14:textId="77777777" w:rsidTr="00385B48">
        <w:trPr>
          <w:trHeight w:val="340"/>
        </w:trPr>
        <w:tc>
          <w:tcPr>
            <w:tcW w:w="61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1421C32" w14:textId="77777777" w:rsidR="00BC079C" w:rsidRDefault="00BC079C" w:rsidP="00FF4B7A">
            <w:r>
              <w:t>3.</w:t>
            </w:r>
          </w:p>
        </w:tc>
        <w:tc>
          <w:tcPr>
            <w:tcW w:w="45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vAlign w:val="center"/>
          </w:tcPr>
          <w:p w14:paraId="20409025" w14:textId="77777777" w:rsidR="00BC079C" w:rsidRDefault="00BC079C" w:rsidP="00FF4B7A"/>
        </w:tc>
        <w:tc>
          <w:tcPr>
            <w:tcW w:w="547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67E69715" w14:textId="77777777" w:rsidR="00BC079C" w:rsidRDefault="00BC079C" w:rsidP="00FF4B7A"/>
        </w:tc>
      </w:tr>
    </w:tbl>
    <w:p w14:paraId="4DAE5878" w14:textId="77777777" w:rsidR="00D54394" w:rsidRDefault="00D54394"/>
    <w:p w14:paraId="3484C44B" w14:textId="77777777" w:rsidR="00CF5220" w:rsidRDefault="00CF5220"/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F5220" w14:paraId="0107555F" w14:textId="77777777" w:rsidTr="00422725">
        <w:trPr>
          <w:trHeight w:val="340"/>
        </w:trPr>
        <w:tc>
          <w:tcPr>
            <w:tcW w:w="10682" w:type="dxa"/>
            <w:tcBorders>
              <w:bottom w:val="single" w:sz="4" w:space="0" w:color="8DB3E2" w:themeColor="text2" w:themeTint="66"/>
            </w:tcBorders>
            <w:shd w:val="clear" w:color="auto" w:fill="1F497D" w:themeFill="text2"/>
            <w:vAlign w:val="center"/>
          </w:tcPr>
          <w:p w14:paraId="646B3CC6" w14:textId="77777777" w:rsidR="00CF5220" w:rsidRPr="00FF4B7A" w:rsidRDefault="00CF5220" w:rsidP="00CF522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Reasons for application</w:t>
            </w:r>
          </w:p>
        </w:tc>
      </w:tr>
      <w:tr w:rsidR="00CF5220" w14:paraId="14210C4E" w14:textId="77777777" w:rsidTr="00D60763">
        <w:trPr>
          <w:trHeight w:val="340"/>
        </w:trPr>
        <w:tc>
          <w:tcPr>
            <w:tcW w:w="106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162BE09" w14:textId="77777777" w:rsidR="00CF5220" w:rsidRPr="00CF5220" w:rsidRDefault="00A02A7B" w:rsidP="00CF5220">
            <w:r>
              <w:t>E</w:t>
            </w:r>
            <w:r w:rsidR="00CF5220">
              <w:t>xplain your reasons for applying for this programme of study, including any relevant experience, educational goals/</w:t>
            </w:r>
            <w:proofErr w:type="gramStart"/>
            <w:r w:rsidR="00CF5220">
              <w:t>interests</w:t>
            </w:r>
            <w:proofErr w:type="gramEnd"/>
            <w:r w:rsidR="00CF5220">
              <w:t xml:space="preserve"> and future career aspirations.</w:t>
            </w:r>
          </w:p>
        </w:tc>
      </w:tr>
      <w:tr w:rsidR="00CF5220" w14:paraId="51B852C5" w14:textId="77777777" w:rsidTr="00422725">
        <w:trPr>
          <w:trHeight w:val="340"/>
        </w:trPr>
        <w:tc>
          <w:tcPr>
            <w:tcW w:w="10682" w:type="dxa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52E1D1AE" w14:textId="77777777" w:rsidR="00CF5220" w:rsidRDefault="00CF5220" w:rsidP="00CF5220"/>
          <w:p w14:paraId="3C35F164" w14:textId="77777777" w:rsidR="00CF5220" w:rsidRDefault="00CF5220" w:rsidP="00CF5220"/>
          <w:p w14:paraId="7C7A5E25" w14:textId="77777777" w:rsidR="00CF5220" w:rsidRDefault="00CF5220" w:rsidP="00CF5220"/>
          <w:p w14:paraId="7D7AA2F4" w14:textId="77777777" w:rsidR="00CF5220" w:rsidRDefault="00CF5220" w:rsidP="00CF5220"/>
          <w:p w14:paraId="64CA7209" w14:textId="77777777" w:rsidR="00CF5220" w:rsidRDefault="00CF5220" w:rsidP="00CF5220"/>
          <w:p w14:paraId="4585A5CD" w14:textId="77777777" w:rsidR="00CF5220" w:rsidRDefault="00CF5220" w:rsidP="00CF5220"/>
          <w:p w14:paraId="33367DD8" w14:textId="77777777" w:rsidR="00CF5220" w:rsidRDefault="00CF5220" w:rsidP="00CF5220"/>
          <w:p w14:paraId="4C868F2D" w14:textId="77777777" w:rsidR="00CF5220" w:rsidRDefault="00CF5220" w:rsidP="00CF5220"/>
          <w:p w14:paraId="612F84AB" w14:textId="77777777" w:rsidR="00CF5220" w:rsidRDefault="00CF5220" w:rsidP="00CF5220"/>
          <w:p w14:paraId="77016D5C" w14:textId="77777777" w:rsidR="00D60763" w:rsidRDefault="00D60763" w:rsidP="00CF5220"/>
          <w:p w14:paraId="0CCD4914" w14:textId="77777777" w:rsidR="00CF5220" w:rsidRDefault="00CF5220" w:rsidP="00CF5220"/>
          <w:p w14:paraId="3A79320C" w14:textId="77777777" w:rsidR="00CF5220" w:rsidRDefault="00CF5220" w:rsidP="00CF5220"/>
          <w:p w14:paraId="5681CF86" w14:textId="77777777" w:rsidR="00CF5220" w:rsidRDefault="00CF5220" w:rsidP="00CF5220"/>
          <w:p w14:paraId="4D03275D" w14:textId="77777777" w:rsidR="00CF5220" w:rsidRDefault="00CF5220" w:rsidP="00CF5220"/>
          <w:p w14:paraId="0D09F2E7" w14:textId="77777777" w:rsidR="00CF5220" w:rsidRDefault="00CF5220" w:rsidP="00CF5220"/>
        </w:tc>
      </w:tr>
    </w:tbl>
    <w:p w14:paraId="274C3B04" w14:textId="77777777" w:rsidR="00CF5220" w:rsidRDefault="00CF5220" w:rsidP="00CF5220"/>
    <w:p w14:paraId="3280CE10" w14:textId="77777777" w:rsidR="00D54394" w:rsidRDefault="00D54394"/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23"/>
        <w:gridCol w:w="2904"/>
        <w:gridCol w:w="1262"/>
        <w:gridCol w:w="432"/>
        <w:gridCol w:w="3935"/>
      </w:tblGrid>
      <w:tr w:rsidR="00CF5220" w14:paraId="22C8EA49" w14:textId="77777777" w:rsidTr="00422725">
        <w:trPr>
          <w:trHeight w:val="340"/>
        </w:trPr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1F497D" w:themeFill="text2"/>
            <w:vAlign w:val="center"/>
          </w:tcPr>
          <w:p w14:paraId="126E0BD7" w14:textId="77777777" w:rsidR="00CF5220" w:rsidRPr="00FF4B7A" w:rsidRDefault="00CF5220" w:rsidP="00CF522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Interests and achievements</w:t>
            </w:r>
          </w:p>
        </w:tc>
      </w:tr>
      <w:tr w:rsidR="00CF5220" w14:paraId="2FD6154D" w14:textId="77777777" w:rsidTr="00D60763">
        <w:trPr>
          <w:trHeight w:val="340"/>
        </w:trPr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0D0A852" w14:textId="77777777" w:rsidR="00CF5220" w:rsidRPr="00CF5220" w:rsidRDefault="00A02A7B" w:rsidP="00CF5220">
            <w:r w:rsidRPr="00D60763">
              <w:rPr>
                <w:shd w:val="clear" w:color="auto" w:fill="D9D9D9" w:themeFill="background1" w:themeFillShade="D9"/>
              </w:rPr>
              <w:t>O</w:t>
            </w:r>
            <w:r w:rsidR="00CF5220" w:rsidRPr="00D60763">
              <w:rPr>
                <w:shd w:val="clear" w:color="auto" w:fill="D9D9D9" w:themeFill="background1" w:themeFillShade="D9"/>
              </w:rPr>
              <w:t>utline your interests and achievements; including school/college responsibilities, community/voluntary work, hobbies, interest</w:t>
            </w:r>
            <w:r w:rsidRPr="00D60763">
              <w:rPr>
                <w:shd w:val="clear" w:color="auto" w:fill="D9D9D9" w:themeFill="background1" w:themeFillShade="D9"/>
              </w:rPr>
              <w:t>s</w:t>
            </w:r>
            <w:r w:rsidR="00CF5220" w:rsidRPr="00D60763">
              <w:rPr>
                <w:shd w:val="clear" w:color="auto" w:fill="D9D9D9" w:themeFill="background1" w:themeFillShade="D9"/>
              </w:rPr>
              <w:t>, evening classes, club membership</w:t>
            </w:r>
            <w:r w:rsidR="00CF5220">
              <w:t>.</w:t>
            </w:r>
          </w:p>
        </w:tc>
      </w:tr>
      <w:tr w:rsidR="00CF5220" w14:paraId="1605088E" w14:textId="77777777" w:rsidTr="00422725">
        <w:trPr>
          <w:trHeight w:val="340"/>
        </w:trPr>
        <w:tc>
          <w:tcPr>
            <w:tcW w:w="10682" w:type="dxa"/>
            <w:gridSpan w:val="5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2FBF7B3" w14:textId="77777777" w:rsidR="00CF5220" w:rsidRDefault="00CF5220" w:rsidP="00CF5220"/>
          <w:p w14:paraId="575A67DE" w14:textId="77777777" w:rsidR="00CF5220" w:rsidRDefault="00CF5220" w:rsidP="00CF5220"/>
          <w:p w14:paraId="424F8152" w14:textId="77777777" w:rsidR="00CF5220" w:rsidRDefault="00CF5220" w:rsidP="00CF5220"/>
          <w:p w14:paraId="7F21002D" w14:textId="77777777" w:rsidR="00CF5220" w:rsidRDefault="00CF5220" w:rsidP="00CF5220"/>
          <w:p w14:paraId="3010B2F0" w14:textId="77777777" w:rsidR="00CF5220" w:rsidRDefault="00CF5220" w:rsidP="00CF5220"/>
          <w:p w14:paraId="0BAD6CF2" w14:textId="77777777" w:rsidR="00CF5220" w:rsidRDefault="00CF5220" w:rsidP="00CF5220"/>
          <w:p w14:paraId="17392588" w14:textId="77777777" w:rsidR="00CF5220" w:rsidRDefault="00CF5220" w:rsidP="00CF5220"/>
          <w:p w14:paraId="06618CEE" w14:textId="77777777" w:rsidR="00CF5220" w:rsidRDefault="00CF5220" w:rsidP="00CF5220"/>
          <w:p w14:paraId="6768349D" w14:textId="77777777" w:rsidR="00CF5220" w:rsidRDefault="00CF5220" w:rsidP="00CF5220"/>
          <w:p w14:paraId="23B7670B" w14:textId="77777777" w:rsidR="00CF5220" w:rsidRDefault="00CF5220" w:rsidP="00CF5220"/>
          <w:p w14:paraId="4DF8DC13" w14:textId="77777777" w:rsidR="00CF5220" w:rsidRDefault="00CF5220" w:rsidP="00CF5220"/>
          <w:p w14:paraId="5F1F9EE4" w14:textId="77777777" w:rsidR="00D60763" w:rsidRDefault="00D60763" w:rsidP="00CF5220"/>
          <w:p w14:paraId="5B1F706F" w14:textId="77777777" w:rsidR="00D60763" w:rsidRDefault="00D60763" w:rsidP="00CF5220"/>
          <w:p w14:paraId="602949D5" w14:textId="77777777" w:rsidR="00D60763" w:rsidRDefault="00D60763" w:rsidP="00CF5220"/>
          <w:p w14:paraId="2B0265B8" w14:textId="77777777" w:rsidR="00D60763" w:rsidRDefault="00D60763" w:rsidP="00CF5220"/>
        </w:tc>
      </w:tr>
      <w:tr w:rsidR="00A12AE4" w14:paraId="7DC3691B" w14:textId="77777777" w:rsidTr="00422725"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1F497D" w:themeFill="text2"/>
          </w:tcPr>
          <w:p w14:paraId="5A25F8B7" w14:textId="77777777" w:rsidR="00A12AE4" w:rsidRPr="00A12AE4" w:rsidRDefault="00A12AE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2AE4">
              <w:rPr>
                <w:b/>
                <w:color w:val="FFFFFF" w:themeColor="background1"/>
                <w:sz w:val="24"/>
                <w:szCs w:val="24"/>
              </w:rPr>
              <w:lastRenderedPageBreak/>
              <w:t>F:  Additional Support Needs</w:t>
            </w:r>
          </w:p>
        </w:tc>
      </w:tr>
      <w:tr w:rsidR="00A12AE4" w14:paraId="51A5B5A9" w14:textId="77777777" w:rsidTr="00D60763"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4CA42ED6" w14:textId="77777777" w:rsidR="00A12AE4" w:rsidRPr="003410E6" w:rsidRDefault="00A12AE4" w:rsidP="002C144D">
            <w:r w:rsidRPr="00D60763">
              <w:rPr>
                <w:shd w:val="clear" w:color="auto" w:fill="D9D9D9" w:themeFill="background1" w:themeFillShade="D9"/>
              </w:rPr>
              <w:t xml:space="preserve">If you have a disability or </w:t>
            </w:r>
            <w:proofErr w:type="gramStart"/>
            <w:r w:rsidRPr="00D60763">
              <w:rPr>
                <w:shd w:val="clear" w:color="auto" w:fill="D9D9D9" w:themeFill="background1" w:themeFillShade="D9"/>
              </w:rPr>
              <w:t>additional</w:t>
            </w:r>
            <w:proofErr w:type="gramEnd"/>
            <w:r w:rsidRPr="00D60763">
              <w:rPr>
                <w:shd w:val="clear" w:color="auto" w:fill="D9D9D9" w:themeFill="background1" w:themeFillShade="D9"/>
              </w:rPr>
              <w:t xml:space="preserve"> need we </w:t>
            </w:r>
            <w:r w:rsidR="002C144D" w:rsidRPr="00D60763">
              <w:rPr>
                <w:shd w:val="clear" w:color="auto" w:fill="D9D9D9" w:themeFill="background1" w:themeFillShade="D9"/>
              </w:rPr>
              <w:t>ask</w:t>
            </w:r>
            <w:r w:rsidRPr="00D60763">
              <w:rPr>
                <w:shd w:val="clear" w:color="auto" w:fill="D9D9D9" w:themeFill="background1" w:themeFillShade="D9"/>
              </w:rPr>
              <w:t xml:space="preserve"> you to tell us about it so that we can make reasonable adjustments to support you on your course.  The College will treat such information with respect and ensure </w:t>
            </w:r>
            <w:r w:rsidR="002C144D" w:rsidRPr="00D60763">
              <w:rPr>
                <w:shd w:val="clear" w:color="auto" w:fill="D9D9D9" w:themeFill="background1" w:themeFillShade="D9"/>
              </w:rPr>
              <w:t xml:space="preserve">appropriate </w:t>
            </w:r>
            <w:r w:rsidRPr="00D60763">
              <w:rPr>
                <w:shd w:val="clear" w:color="auto" w:fill="D9D9D9" w:themeFill="background1" w:themeFillShade="D9"/>
              </w:rPr>
              <w:t xml:space="preserve">confidentiality is preserved.  Information you give will only be shared with your agreement, and with appropriate individuals.  </w:t>
            </w:r>
            <w:r w:rsidR="002C144D" w:rsidRPr="00D60763">
              <w:rPr>
                <w:b/>
                <w:shd w:val="clear" w:color="auto" w:fill="D9D9D9" w:themeFill="background1" w:themeFillShade="D9"/>
              </w:rPr>
              <w:t>Disclosing</w:t>
            </w:r>
            <w:r w:rsidRPr="00D60763">
              <w:rPr>
                <w:b/>
                <w:shd w:val="clear" w:color="auto" w:fill="D9D9D9" w:themeFill="background1" w:themeFillShade="D9"/>
              </w:rPr>
              <w:t xml:space="preserve"> a disability will not result in unfair treatment or discrimination, nor jeopardise your place at the College.</w:t>
            </w:r>
          </w:p>
        </w:tc>
      </w:tr>
      <w:tr w:rsidR="004A2050" w14:paraId="5211A33B" w14:textId="77777777" w:rsidTr="00422725">
        <w:trPr>
          <w:trHeight w:val="340"/>
        </w:trPr>
        <w:tc>
          <w:tcPr>
            <w:tcW w:w="4928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5D370024" w14:textId="77777777" w:rsidR="004A2050" w:rsidRPr="003410E6" w:rsidRDefault="004A2050" w:rsidP="003410E6">
            <w:r w:rsidRPr="003410E6">
              <w:t>Do you have a disability or learning difficulty?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220D4690" w14:textId="77777777" w:rsidR="004A2050" w:rsidRPr="003410E6" w:rsidRDefault="00D7186C" w:rsidP="003410E6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050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A2050" w:rsidRPr="003410E6">
              <w:t xml:space="preserve">  Yes</w:t>
            </w:r>
          </w:p>
        </w:tc>
        <w:tc>
          <w:tcPr>
            <w:tcW w:w="447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58C1D9" w14:textId="77777777" w:rsidR="004A2050" w:rsidRPr="003410E6" w:rsidRDefault="00D7186C" w:rsidP="003410E6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050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A2050" w:rsidRPr="003410E6">
              <w:t xml:space="preserve">  No</w:t>
            </w:r>
          </w:p>
        </w:tc>
      </w:tr>
      <w:tr w:rsidR="004A2050" w14:paraId="406DE910" w14:textId="77777777" w:rsidTr="00D60763"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nil"/>
            </w:tcBorders>
            <w:shd w:val="clear" w:color="auto" w:fill="D9D9D9" w:themeFill="background1" w:themeFillShade="D9"/>
            <w:vAlign w:val="center"/>
          </w:tcPr>
          <w:p w14:paraId="09B002F3" w14:textId="77777777" w:rsidR="004A2050" w:rsidRPr="003410E6" w:rsidRDefault="004A2050" w:rsidP="00023E33">
            <w:r w:rsidRPr="003410E6">
              <w:t xml:space="preserve">If yes, our </w:t>
            </w:r>
            <w:r w:rsidR="00023E33">
              <w:t>Academic</w:t>
            </w:r>
            <w:r w:rsidRPr="003410E6">
              <w:t xml:space="preserve"> Support team will contact you to discuss this further.  Please let us know the best way to contact you:</w:t>
            </w:r>
          </w:p>
        </w:tc>
      </w:tr>
      <w:tr w:rsidR="003410E6" w14:paraId="57927080" w14:textId="77777777" w:rsidTr="00422725">
        <w:trPr>
          <w:trHeight w:val="340"/>
        </w:trPr>
        <w:tc>
          <w:tcPr>
            <w:tcW w:w="1951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5392DAE9" w14:textId="77777777" w:rsidR="003410E6" w:rsidRDefault="00D7186C" w:rsidP="003410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E6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3410E6">
              <w:t xml:space="preserve">  By email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</w:tcBorders>
            <w:shd w:val="clear" w:color="auto" w:fill="DBE5F1" w:themeFill="accent1" w:themeFillTint="33"/>
            <w:vAlign w:val="center"/>
          </w:tcPr>
          <w:p w14:paraId="43E4FD27" w14:textId="77777777" w:rsidR="003410E6" w:rsidRDefault="00D7186C" w:rsidP="002C144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E6">
              <w:instrText xml:space="preserve"> FORMCHECKBOX </w:instrText>
            </w:r>
            <w:r w:rsidR="00BB4A3E">
              <w:fldChar w:fldCharType="separate"/>
            </w:r>
            <w:r>
              <w:fldChar w:fldCharType="end"/>
            </w:r>
            <w:r w:rsidR="003410E6">
              <w:t xml:space="preserve">  By telephone</w:t>
            </w:r>
            <w:r w:rsidR="002C144D">
              <w:t>.  P</w:t>
            </w:r>
            <w:r w:rsidR="003410E6">
              <w:t xml:space="preserve">referred contact number: </w:t>
            </w:r>
          </w:p>
        </w:tc>
        <w:tc>
          <w:tcPr>
            <w:tcW w:w="4036" w:type="dxa"/>
            <w:tcBorders>
              <w:top w:val="single" w:sz="4" w:space="0" w:color="17365D" w:themeColor="text2" w:themeShade="BF"/>
            </w:tcBorders>
            <w:vAlign w:val="center"/>
          </w:tcPr>
          <w:p w14:paraId="42D09935" w14:textId="77777777" w:rsidR="003410E6" w:rsidRDefault="003410E6" w:rsidP="003410E6"/>
        </w:tc>
      </w:tr>
    </w:tbl>
    <w:p w14:paraId="27F2CE12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740"/>
        <w:gridCol w:w="8716"/>
      </w:tblGrid>
      <w:tr w:rsidR="003410E6" w14:paraId="0D2C787A" w14:textId="77777777" w:rsidTr="006159BD">
        <w:trPr>
          <w:trHeight w:val="340"/>
        </w:trPr>
        <w:tc>
          <w:tcPr>
            <w:tcW w:w="10682" w:type="dxa"/>
            <w:gridSpan w:val="2"/>
            <w:shd w:val="clear" w:color="auto" w:fill="1F497D" w:themeFill="text2"/>
            <w:vAlign w:val="center"/>
          </w:tcPr>
          <w:p w14:paraId="28D84DC6" w14:textId="77777777" w:rsidR="003410E6" w:rsidRPr="00FF4B7A" w:rsidRDefault="003410E6" w:rsidP="003410E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Tuition fee payment</w:t>
            </w:r>
          </w:p>
        </w:tc>
      </w:tr>
      <w:tr w:rsidR="003410E6" w14:paraId="463BC7BC" w14:textId="77777777" w:rsidTr="00D60763">
        <w:trPr>
          <w:trHeight w:val="340"/>
        </w:trPr>
        <w:tc>
          <w:tcPr>
            <w:tcW w:w="1068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16A819" w14:textId="77777777" w:rsidR="003410E6" w:rsidRPr="00CF5220" w:rsidRDefault="003410E6" w:rsidP="003410E6">
            <w:r>
              <w:t>Please confirm who will be paying your tuition fees to the College.  If your application is being funded by a sponsor, a letter of confirmation will be required.</w:t>
            </w:r>
          </w:p>
        </w:tc>
      </w:tr>
      <w:tr w:rsidR="003410E6" w14:paraId="18447323" w14:textId="77777777" w:rsidTr="00D60763">
        <w:trPr>
          <w:trHeight w:val="340"/>
        </w:trPr>
        <w:tc>
          <w:tcPr>
            <w:tcW w:w="175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6A4C7D" w14:textId="77777777" w:rsidR="003410E6" w:rsidRDefault="003410E6" w:rsidP="003410E6">
            <w:r>
              <w:t>Name</w:t>
            </w:r>
            <w:r w:rsidR="00D26BE2">
              <w:t>:</w:t>
            </w:r>
          </w:p>
        </w:tc>
        <w:tc>
          <w:tcPr>
            <w:tcW w:w="89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F054567" w14:textId="77777777" w:rsidR="003410E6" w:rsidRDefault="003410E6" w:rsidP="003410E6"/>
        </w:tc>
      </w:tr>
      <w:tr w:rsidR="003410E6" w14:paraId="79649234" w14:textId="77777777" w:rsidTr="00D60763">
        <w:trPr>
          <w:trHeight w:val="713"/>
        </w:trPr>
        <w:tc>
          <w:tcPr>
            <w:tcW w:w="1755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501BCB7" w14:textId="77777777" w:rsidR="003410E6" w:rsidRDefault="003410E6" w:rsidP="003410E6">
            <w:r>
              <w:t>Address</w:t>
            </w:r>
            <w:r w:rsidR="00D26BE2">
              <w:t>:</w:t>
            </w:r>
          </w:p>
        </w:tc>
        <w:tc>
          <w:tcPr>
            <w:tcW w:w="89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7EB17864" w14:textId="77777777" w:rsidR="003410E6" w:rsidRDefault="003410E6" w:rsidP="003410E6"/>
        </w:tc>
      </w:tr>
    </w:tbl>
    <w:p w14:paraId="2249DB17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27B" w:rsidRPr="00FF4B7A" w14:paraId="2F0B8BD8" w14:textId="77777777" w:rsidTr="006159BD">
        <w:trPr>
          <w:trHeight w:val="340"/>
        </w:trPr>
        <w:tc>
          <w:tcPr>
            <w:tcW w:w="1068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14:paraId="0666C120" w14:textId="77777777" w:rsidR="009E727B" w:rsidRPr="00FF4B7A" w:rsidRDefault="00D60763" w:rsidP="009E72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9E727B"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 w:rsidR="009E727B">
              <w:rPr>
                <w:b/>
                <w:color w:val="FFFFFF" w:themeColor="background1"/>
                <w:sz w:val="24"/>
                <w:szCs w:val="24"/>
              </w:rPr>
              <w:t>Applicant checklist</w:t>
            </w:r>
          </w:p>
        </w:tc>
      </w:tr>
      <w:tr w:rsidR="009E727B" w:rsidRPr="00CF5220" w14:paraId="57E78D03" w14:textId="77777777" w:rsidTr="00D60763">
        <w:trPr>
          <w:trHeight w:val="340"/>
        </w:trPr>
        <w:tc>
          <w:tcPr>
            <w:tcW w:w="10682" w:type="dxa"/>
            <w:tcBorders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9009F2E" w14:textId="77777777" w:rsidR="009E727B" w:rsidRPr="00CF5220" w:rsidRDefault="009E727B" w:rsidP="004B770F">
            <w:r>
              <w:t xml:space="preserve">Please ensure that you enclose the following </w:t>
            </w:r>
            <w:r w:rsidR="004B770F">
              <w:t>with your application:</w:t>
            </w:r>
            <w:r>
              <w:t xml:space="preserve">  </w:t>
            </w:r>
          </w:p>
        </w:tc>
      </w:tr>
      <w:tr w:rsidR="009E727B" w14:paraId="1686A6DB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9199C1B" w14:textId="77777777" w:rsidR="009E727B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B770F">
              <w:t xml:space="preserve">  Copy of certificate for all existing qualifications</w:t>
            </w:r>
          </w:p>
        </w:tc>
      </w:tr>
      <w:tr w:rsidR="004B770F" w14:paraId="2FB58545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46BBDA61" w14:textId="77777777" w:rsidR="004B770F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B770F">
              <w:t xml:space="preserve">  Reference from current/previous school or college</w:t>
            </w:r>
          </w:p>
        </w:tc>
      </w:tr>
      <w:tr w:rsidR="004B770F" w14:paraId="145916A6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1C66D39" w14:textId="77777777" w:rsidR="004B770F" w:rsidRDefault="00D7186C" w:rsidP="007433A1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B770F">
              <w:t xml:space="preserve">  Copy of English Language </w:t>
            </w:r>
            <w:r w:rsidR="007433A1">
              <w:t>exam c</w:t>
            </w:r>
            <w:r w:rsidR="004B770F">
              <w:t>ertificate (if applicable)</w:t>
            </w:r>
          </w:p>
        </w:tc>
      </w:tr>
      <w:tr w:rsidR="004B770F" w14:paraId="387C8D2B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8C6AA35" w14:textId="77777777" w:rsidR="004B770F" w:rsidRDefault="00D7186C" w:rsidP="00B31BDA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B770F">
              <w:t xml:space="preserve">  Copy of passport</w:t>
            </w:r>
          </w:p>
        </w:tc>
      </w:tr>
      <w:tr w:rsidR="00B31BDA" w14:paraId="4EF8769C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D408344" w14:textId="77777777" w:rsidR="00B31BDA" w:rsidRPr="003410E6" w:rsidRDefault="00D7186C" w:rsidP="00B31BDA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BDA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B31BDA">
              <w:t xml:space="preserve">  Copy of other immigration documents (if you are already in the UK)</w:t>
            </w:r>
          </w:p>
        </w:tc>
      </w:tr>
      <w:tr w:rsidR="004B770F" w14:paraId="5068FEA9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2CEB0D46" w14:textId="77777777" w:rsidR="004B770F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BB4A3E">
              <w:fldChar w:fldCharType="separate"/>
            </w:r>
            <w:r w:rsidRPr="003410E6">
              <w:fldChar w:fldCharType="end"/>
            </w:r>
            <w:r w:rsidR="004B770F">
              <w:t xml:space="preserve">  £100 administration fee</w:t>
            </w:r>
            <w:r w:rsidR="007433A1">
              <w:t xml:space="preserve"> (non-refundable)</w:t>
            </w:r>
          </w:p>
        </w:tc>
      </w:tr>
      <w:tr w:rsidR="004B770F" w14:paraId="4B2D0FBE" w14:textId="77777777" w:rsidTr="00D60763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6FE7721" w14:textId="77777777" w:rsidR="004B770F" w:rsidRPr="004B770F" w:rsidRDefault="004B770F" w:rsidP="004B770F">
            <w:pPr>
              <w:jc w:val="center"/>
              <w:rPr>
                <w:i/>
              </w:rPr>
            </w:pPr>
            <w:r w:rsidRPr="004B770F">
              <w:rPr>
                <w:i/>
              </w:rPr>
              <w:t>Please note that your application will not be processed until this information has been received</w:t>
            </w:r>
          </w:p>
        </w:tc>
      </w:tr>
    </w:tbl>
    <w:p w14:paraId="1AC1D54D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762"/>
        <w:gridCol w:w="3856"/>
        <w:gridCol w:w="9"/>
        <w:gridCol w:w="1196"/>
        <w:gridCol w:w="2633"/>
      </w:tblGrid>
      <w:tr w:rsidR="00E41399" w14:paraId="149945DF" w14:textId="77777777" w:rsidTr="006159BD">
        <w:trPr>
          <w:trHeight w:val="340"/>
        </w:trPr>
        <w:tc>
          <w:tcPr>
            <w:tcW w:w="10682" w:type="dxa"/>
            <w:gridSpan w:val="5"/>
            <w:shd w:val="clear" w:color="auto" w:fill="1F497D" w:themeFill="text2"/>
            <w:vAlign w:val="center"/>
          </w:tcPr>
          <w:p w14:paraId="1920A652" w14:textId="77777777" w:rsidR="00E41399" w:rsidRPr="00FF4B7A" w:rsidRDefault="00D60763" w:rsidP="00E4139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E41399"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 w:rsidR="00E41399">
              <w:rPr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E41399" w14:paraId="26B01123" w14:textId="77777777" w:rsidTr="00D60763">
        <w:trPr>
          <w:trHeight w:val="340"/>
        </w:trPr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71A4AAF" w14:textId="77777777" w:rsidR="00E41399" w:rsidRPr="00CF5220" w:rsidRDefault="00E41399" w:rsidP="00D26BE2">
            <w:r>
              <w:t xml:space="preserve">I declare that to the best of my knowledge, </w:t>
            </w:r>
            <w:proofErr w:type="gramStart"/>
            <w:r>
              <w:t>all of</w:t>
            </w:r>
            <w:proofErr w:type="gramEnd"/>
            <w:r>
              <w:t xml:space="preserve"> the information provided in this application is accurate and true.  I </w:t>
            </w:r>
            <w:r w:rsidR="00D26BE2">
              <w:t>understand that the</w:t>
            </w:r>
            <w:r>
              <w:t xml:space="preserve"> information </w:t>
            </w:r>
            <w:r w:rsidR="00D26BE2">
              <w:t>on this form</w:t>
            </w:r>
            <w:r>
              <w:t xml:space="preserve"> </w:t>
            </w:r>
            <w:r w:rsidR="00D26BE2">
              <w:t>will</w:t>
            </w:r>
            <w:r>
              <w:t xml:space="preserve"> be held on file </w:t>
            </w:r>
            <w:r w:rsidR="00D26BE2">
              <w:t>in accordance with</w:t>
            </w:r>
            <w:r>
              <w:t xml:space="preserve"> the Data Protection Act 1998</w:t>
            </w:r>
            <w:r w:rsidR="00D26BE2">
              <w:t xml:space="preserve"> and other associated legislation</w:t>
            </w:r>
            <w:r>
              <w:t xml:space="preserve">.  </w:t>
            </w:r>
          </w:p>
        </w:tc>
      </w:tr>
      <w:tr w:rsidR="00D26BE2" w14:paraId="4254B385" w14:textId="77777777" w:rsidTr="00D60763">
        <w:trPr>
          <w:trHeight w:val="454"/>
        </w:trPr>
        <w:tc>
          <w:tcPr>
            <w:tcW w:w="280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B8E4554" w14:textId="77777777" w:rsidR="00D26BE2" w:rsidRDefault="00D26BE2" w:rsidP="00E41399">
            <w:r>
              <w:t>Signature</w:t>
            </w:r>
          </w:p>
        </w:tc>
        <w:tc>
          <w:tcPr>
            <w:tcW w:w="396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2C068AA6" w14:textId="77777777" w:rsidR="00D26BE2" w:rsidRDefault="00D26BE2" w:rsidP="00E41399"/>
        </w:tc>
        <w:tc>
          <w:tcPr>
            <w:tcW w:w="12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201C1B2" w14:textId="77777777" w:rsidR="00D26BE2" w:rsidRDefault="00D26BE2" w:rsidP="00E41399">
            <w:r>
              <w:t>Date:</w:t>
            </w:r>
          </w:p>
        </w:tc>
        <w:tc>
          <w:tcPr>
            <w:tcW w:w="27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87096C3" w14:textId="77777777" w:rsidR="00D26BE2" w:rsidRDefault="00D26BE2" w:rsidP="00E41399"/>
        </w:tc>
      </w:tr>
      <w:tr w:rsidR="009E727B" w14:paraId="2CFFFAF4" w14:textId="77777777" w:rsidTr="00D60763">
        <w:trPr>
          <w:trHeight w:val="454"/>
        </w:trPr>
        <w:tc>
          <w:tcPr>
            <w:tcW w:w="280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677D8BF" w14:textId="77777777" w:rsidR="009E727B" w:rsidRDefault="009E727B" w:rsidP="00E41399">
            <w:r>
              <w:t xml:space="preserve">Signature of parent/carer </w:t>
            </w:r>
          </w:p>
          <w:p w14:paraId="7EC2F2A5" w14:textId="77777777" w:rsidR="009E727B" w:rsidRDefault="009E727B" w:rsidP="00E41399">
            <w:r>
              <w:t>(if student under 18)</w:t>
            </w:r>
          </w:p>
        </w:tc>
        <w:tc>
          <w:tcPr>
            <w:tcW w:w="39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17E3AD4A" w14:textId="77777777" w:rsidR="009E727B" w:rsidRDefault="009E727B" w:rsidP="00E41399"/>
        </w:tc>
        <w:tc>
          <w:tcPr>
            <w:tcW w:w="12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47BA16A" w14:textId="77777777" w:rsidR="009E727B" w:rsidRDefault="009E727B" w:rsidP="00E41399">
            <w:r>
              <w:t>Date:</w:t>
            </w:r>
          </w:p>
        </w:tc>
        <w:tc>
          <w:tcPr>
            <w:tcW w:w="27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5EC1574" w14:textId="77777777" w:rsidR="009E727B" w:rsidRDefault="009E727B" w:rsidP="00E41399"/>
        </w:tc>
      </w:tr>
    </w:tbl>
    <w:p w14:paraId="734B271F" w14:textId="77777777" w:rsidR="005D66FE" w:rsidRPr="00562194" w:rsidRDefault="005D66FE" w:rsidP="004B770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4B770F" w14:paraId="7FBDCB9A" w14:textId="77777777" w:rsidTr="008367C3">
        <w:trPr>
          <w:trHeight w:val="1536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2528D137" w14:textId="659AC564" w:rsidR="004B770F" w:rsidRDefault="004B770F" w:rsidP="0039354F">
            <w:pPr>
              <w:jc w:val="center"/>
            </w:pPr>
            <w:r>
              <w:t xml:space="preserve">Please send your completed application with supporting documents </w:t>
            </w:r>
            <w:r w:rsidR="0039354F">
              <w:t xml:space="preserve">via email </w:t>
            </w:r>
            <w:r>
              <w:t>to:</w:t>
            </w:r>
          </w:p>
          <w:p w14:paraId="29EEF5B0" w14:textId="77777777" w:rsidR="005D66FE" w:rsidRPr="005D66FE" w:rsidRDefault="005D66FE" w:rsidP="005D66FE">
            <w:pPr>
              <w:rPr>
                <w:sz w:val="12"/>
                <w:szCs w:val="12"/>
              </w:rPr>
            </w:pPr>
          </w:p>
          <w:p w14:paraId="1A7B1ABF" w14:textId="180BD808" w:rsidR="005D66FE" w:rsidRPr="0039354F" w:rsidRDefault="00BB4A3E" w:rsidP="0039354F">
            <w:pPr>
              <w:jc w:val="center"/>
              <w:rPr>
                <w:b/>
                <w:bCs/>
              </w:rPr>
            </w:pPr>
            <w:hyperlink r:id="rId7" w:history="1">
              <w:r w:rsidR="0039354F" w:rsidRPr="0039354F">
                <w:rPr>
                  <w:rStyle w:val="Hyperlink"/>
                  <w:b/>
                  <w:bCs/>
                </w:rPr>
                <w:t>admissions@wqe.ac.uk</w:t>
              </w:r>
            </w:hyperlink>
          </w:p>
        </w:tc>
      </w:tr>
    </w:tbl>
    <w:p w14:paraId="2F38D852" w14:textId="77777777" w:rsidR="004B770F" w:rsidRDefault="004B770F" w:rsidP="00562194"/>
    <w:sectPr w:rsidR="004B770F" w:rsidSect="00087780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5FBA" w14:textId="77777777" w:rsidR="002C144D" w:rsidRDefault="002C144D" w:rsidP="00D2184A">
      <w:r>
        <w:separator/>
      </w:r>
    </w:p>
  </w:endnote>
  <w:endnote w:type="continuationSeparator" w:id="0">
    <w:p w14:paraId="26FBD55E" w14:textId="77777777" w:rsidR="002C144D" w:rsidRDefault="002C144D" w:rsidP="00D2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818E" w14:textId="77777777" w:rsidR="002C144D" w:rsidRDefault="002C144D" w:rsidP="00D2184A">
      <w:r>
        <w:separator/>
      </w:r>
    </w:p>
  </w:footnote>
  <w:footnote w:type="continuationSeparator" w:id="0">
    <w:p w14:paraId="5B22A955" w14:textId="77777777" w:rsidR="002C144D" w:rsidRDefault="002C144D" w:rsidP="00D2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EED0" w14:textId="79F22F40" w:rsidR="002C144D" w:rsidRDefault="00AE00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33FBD2A" wp14:editId="1F48E1F5">
          <wp:simplePos x="0" y="0"/>
          <wp:positionH relativeFrom="column">
            <wp:posOffset>-85725</wp:posOffset>
          </wp:positionH>
          <wp:positionV relativeFrom="paragraph">
            <wp:posOffset>-154940</wp:posOffset>
          </wp:positionV>
          <wp:extent cx="2185148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QE-full-name_blac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398" cy="49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4F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1247B" wp14:editId="2FB97CB6">
              <wp:simplePos x="0" y="0"/>
              <wp:positionH relativeFrom="column">
                <wp:posOffset>3571875</wp:posOffset>
              </wp:positionH>
              <wp:positionV relativeFrom="paragraph">
                <wp:posOffset>-288290</wp:posOffset>
              </wp:positionV>
              <wp:extent cx="3232785" cy="6858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17088" w14:textId="77777777" w:rsidR="002C144D" w:rsidRPr="00D2184A" w:rsidRDefault="002C144D" w:rsidP="00D2184A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2184A">
                            <w:rPr>
                              <w:b/>
                              <w:sz w:val="40"/>
                              <w:szCs w:val="40"/>
                            </w:rPr>
                            <w:t>Application Form for International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2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25pt;margin-top:-22.7pt;width:254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" stroked="f">
              <v:textbox>
                <w:txbxContent>
                  <w:p w14:paraId="0EB17088" w14:textId="77777777" w:rsidR="002C144D" w:rsidRPr="00D2184A" w:rsidRDefault="002C144D" w:rsidP="00D2184A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D2184A">
                      <w:rPr>
                        <w:b/>
                        <w:sz w:val="40"/>
                        <w:szCs w:val="40"/>
                      </w:rPr>
                      <w:t>Application Form for International Students</w:t>
                    </w:r>
                  </w:p>
                </w:txbxContent>
              </v:textbox>
            </v:shape>
          </w:pict>
        </mc:Fallback>
      </mc:AlternateContent>
    </w:r>
  </w:p>
  <w:p w14:paraId="4B5E9540" w14:textId="77777777" w:rsidR="002C144D" w:rsidRDefault="00AE00F2" w:rsidP="00AE00F2">
    <w:pPr>
      <w:pStyle w:val="Header"/>
      <w:tabs>
        <w:tab w:val="clear" w:pos="4513"/>
        <w:tab w:val="clear" w:pos="9026"/>
        <w:tab w:val="left" w:pos="3135"/>
      </w:tabs>
    </w:pPr>
    <w:r>
      <w:tab/>
    </w:r>
  </w:p>
  <w:p w14:paraId="0690A37A" w14:textId="77777777" w:rsidR="002C144D" w:rsidRDefault="002C1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F5"/>
    <w:rsid w:val="00023E33"/>
    <w:rsid w:val="00060D68"/>
    <w:rsid w:val="00087780"/>
    <w:rsid w:val="000B227A"/>
    <w:rsid w:val="00113153"/>
    <w:rsid w:val="001511B1"/>
    <w:rsid w:val="00180B0E"/>
    <w:rsid w:val="001C3F0A"/>
    <w:rsid w:val="001C64E4"/>
    <w:rsid w:val="002C144D"/>
    <w:rsid w:val="0033625D"/>
    <w:rsid w:val="003410E6"/>
    <w:rsid w:val="00360B34"/>
    <w:rsid w:val="0039354F"/>
    <w:rsid w:val="003D1060"/>
    <w:rsid w:val="003D6BF6"/>
    <w:rsid w:val="003E4637"/>
    <w:rsid w:val="003F5128"/>
    <w:rsid w:val="003F5D26"/>
    <w:rsid w:val="00422725"/>
    <w:rsid w:val="004A2050"/>
    <w:rsid w:val="004B770F"/>
    <w:rsid w:val="004C412E"/>
    <w:rsid w:val="004D5ABF"/>
    <w:rsid w:val="004E1BE7"/>
    <w:rsid w:val="00562194"/>
    <w:rsid w:val="005D66FE"/>
    <w:rsid w:val="006159BD"/>
    <w:rsid w:val="0066769E"/>
    <w:rsid w:val="006933F5"/>
    <w:rsid w:val="006937B8"/>
    <w:rsid w:val="006E5CC6"/>
    <w:rsid w:val="007433A1"/>
    <w:rsid w:val="00807442"/>
    <w:rsid w:val="008367C3"/>
    <w:rsid w:val="009E727B"/>
    <w:rsid w:val="00A0191C"/>
    <w:rsid w:val="00A02A7B"/>
    <w:rsid w:val="00A12AE4"/>
    <w:rsid w:val="00A203F9"/>
    <w:rsid w:val="00A303FE"/>
    <w:rsid w:val="00AA00A5"/>
    <w:rsid w:val="00AE00F2"/>
    <w:rsid w:val="00AF7BF9"/>
    <w:rsid w:val="00B04B1C"/>
    <w:rsid w:val="00B31BDA"/>
    <w:rsid w:val="00BB4A3E"/>
    <w:rsid w:val="00BB6A35"/>
    <w:rsid w:val="00BC079C"/>
    <w:rsid w:val="00BE0AF2"/>
    <w:rsid w:val="00C11F62"/>
    <w:rsid w:val="00C50454"/>
    <w:rsid w:val="00CF5220"/>
    <w:rsid w:val="00D2184A"/>
    <w:rsid w:val="00D22A4D"/>
    <w:rsid w:val="00D26BE2"/>
    <w:rsid w:val="00D27F48"/>
    <w:rsid w:val="00D3678C"/>
    <w:rsid w:val="00D54394"/>
    <w:rsid w:val="00D60763"/>
    <w:rsid w:val="00D7186C"/>
    <w:rsid w:val="00DD503D"/>
    <w:rsid w:val="00E12A8D"/>
    <w:rsid w:val="00E26FD3"/>
    <w:rsid w:val="00E41399"/>
    <w:rsid w:val="00EB3A01"/>
    <w:rsid w:val="00EF4416"/>
    <w:rsid w:val="00F840F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DB61B1"/>
  <w15:docId w15:val="{5E973259-DB91-4CCF-8EC5-37374BB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E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4A"/>
    <w:rPr>
      <w:rFonts w:ascii="Arial" w:hAnsi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1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4A"/>
    <w:rPr>
      <w:rFonts w:ascii="Arial" w:hAnsi="Arial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667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6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wq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d.WQEIC.000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109C-D8E4-406B-85C6-188CDDBB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3</Pages>
  <Words>588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Helen Devine</cp:lastModifiedBy>
  <cp:revision>4</cp:revision>
  <cp:lastPrinted>2018-04-12T09:24:00Z</cp:lastPrinted>
  <dcterms:created xsi:type="dcterms:W3CDTF">2021-09-07T11:31:00Z</dcterms:created>
  <dcterms:modified xsi:type="dcterms:W3CDTF">2023-07-31T09:40:00Z</dcterms:modified>
</cp:coreProperties>
</file>